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52"/>
        <w:gridCol w:w="5308"/>
        <w:gridCol w:w="1921"/>
      </w:tblGrid>
      <w:tr w:rsidR="00806D07" w:rsidTr="00166557">
        <w:tc>
          <w:tcPr>
            <w:tcW w:w="255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06D07" w:rsidRPr="00C25E57" w:rsidRDefault="00132637" w:rsidP="00166557">
            <w:pPr>
              <w:jc w:val="center"/>
              <w:rPr>
                <w:i/>
                <w:sz w:val="20"/>
              </w:rPr>
            </w:pPr>
            <w:r w:rsidRPr="00132637">
              <w:rPr>
                <w:i/>
                <w:sz w:val="20"/>
              </w:rPr>
              <w:t>Logo société</w:t>
            </w:r>
          </w:p>
        </w:tc>
        <w:tc>
          <w:tcPr>
            <w:tcW w:w="5308" w:type="dxa"/>
            <w:tcBorders>
              <w:bottom w:val="single" w:sz="4" w:space="0" w:color="BFBFBF" w:themeColor="background1" w:themeShade="BF"/>
            </w:tcBorders>
            <w:shd w:val="clear" w:color="auto" w:fill="E36C0A" w:themeFill="accent6" w:themeFillShade="BF"/>
            <w:vAlign w:val="center"/>
          </w:tcPr>
          <w:p w:rsidR="00806D07" w:rsidRDefault="00F0325A" w:rsidP="00166557">
            <w:pPr>
              <w:pStyle w:val="Titredocument"/>
              <w:rPr>
                <w:sz w:val="52"/>
              </w:rPr>
            </w:pPr>
            <w:bookmarkStart w:id="0" w:name="OLE_LINK11"/>
            <w:bookmarkStart w:id="1" w:name="OLE_LINK12"/>
            <w:r>
              <w:t>Questionnaire d’audit qualité</w:t>
            </w:r>
          </w:p>
          <w:bookmarkEnd w:id="0"/>
          <w:bookmarkEnd w:id="1"/>
          <w:p w:rsidR="00806D07" w:rsidRPr="00922CD4" w:rsidRDefault="00117AC7" w:rsidP="00166557">
            <w:pPr>
              <w:jc w:val="center"/>
              <w:rPr>
                <w:color w:val="FFFFFF" w:themeColor="background1"/>
              </w:rPr>
            </w:pPr>
            <w:r>
              <w:fldChar w:fldCharType="begin"/>
            </w:r>
            <w:r w:rsidR="00D2372F">
              <w:instrText xml:space="preserve"> DATE   \* MERGEFORMAT </w:instrText>
            </w:r>
            <w:r>
              <w:fldChar w:fldCharType="separate"/>
            </w:r>
            <w:r w:rsidR="00AB30A8" w:rsidRPr="00AB30A8">
              <w:rPr>
                <w:noProof/>
                <w:color w:val="FFFFFF" w:themeColor="background1"/>
                <w:sz w:val="24"/>
              </w:rPr>
              <w:t>28/12/2018</w:t>
            </w:r>
            <w:r>
              <w:fldChar w:fldCharType="end"/>
            </w:r>
          </w:p>
        </w:tc>
        <w:tc>
          <w:tcPr>
            <w:tcW w:w="192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06D07" w:rsidRPr="00A77535" w:rsidRDefault="00132637" w:rsidP="00166557">
            <w:pPr>
              <w:jc w:val="center"/>
              <w:rPr>
                <w:i/>
              </w:rPr>
            </w:pPr>
            <w:r w:rsidRPr="00132637">
              <w:rPr>
                <w:i/>
                <w:sz w:val="20"/>
              </w:rPr>
              <w:t>Service</w:t>
            </w:r>
          </w:p>
        </w:tc>
      </w:tr>
      <w:tr w:rsidR="00806D07" w:rsidTr="00166557">
        <w:tc>
          <w:tcPr>
            <w:tcW w:w="25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06D07" w:rsidRPr="00A677AD" w:rsidRDefault="00806D07" w:rsidP="00166557">
            <w:pPr>
              <w:rPr>
                <w:sz w:val="20"/>
                <w:szCs w:val="20"/>
              </w:rPr>
            </w:pPr>
          </w:p>
        </w:tc>
        <w:tc>
          <w:tcPr>
            <w:tcW w:w="530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06D07" w:rsidRPr="00A677AD" w:rsidRDefault="00806D07" w:rsidP="00166557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06D07" w:rsidRPr="00A677AD" w:rsidRDefault="00806D07" w:rsidP="00166557">
            <w:pPr>
              <w:rPr>
                <w:sz w:val="20"/>
                <w:szCs w:val="20"/>
              </w:rPr>
            </w:pPr>
          </w:p>
        </w:tc>
      </w:tr>
      <w:tr w:rsidR="00806D07" w:rsidTr="00166557"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806D07" w:rsidRPr="00FD5A8D" w:rsidRDefault="00806D07" w:rsidP="00EC446A">
            <w:pPr>
              <w:rPr>
                <w:b/>
                <w:sz w:val="20"/>
                <w:szCs w:val="20"/>
              </w:rPr>
            </w:pPr>
            <w:r w:rsidRPr="00FD5A8D">
              <w:rPr>
                <w:b/>
                <w:sz w:val="20"/>
                <w:szCs w:val="20"/>
              </w:rPr>
              <w:t>Objet</w:t>
            </w:r>
          </w:p>
        </w:tc>
        <w:tc>
          <w:tcPr>
            <w:tcW w:w="7229" w:type="dxa"/>
            <w:gridSpan w:val="2"/>
            <w:tcBorders>
              <w:top w:val="single" w:sz="4" w:space="0" w:color="BFBFBF" w:themeColor="background1" w:themeShade="BF"/>
            </w:tcBorders>
          </w:tcPr>
          <w:p w:rsidR="00806D07" w:rsidRPr="00E55CA4" w:rsidRDefault="00EC446A" w:rsidP="00166557">
            <w:pPr>
              <w:rPr>
                <w:sz w:val="20"/>
                <w:szCs w:val="20"/>
              </w:rPr>
            </w:pPr>
            <w:bookmarkStart w:id="2" w:name="OLE_LINK13"/>
            <w:bookmarkStart w:id="3" w:name="OLE_LINK14"/>
            <w:r>
              <w:rPr>
                <w:i/>
                <w:iCs/>
                <w:sz w:val="20"/>
                <w:szCs w:val="20"/>
              </w:rPr>
              <w:t>Modèle de questionnaire d’audit</w:t>
            </w:r>
            <w:bookmarkEnd w:id="2"/>
            <w:bookmarkEnd w:id="3"/>
          </w:p>
        </w:tc>
      </w:tr>
      <w:tr w:rsidR="00806D07" w:rsidTr="00166557">
        <w:tc>
          <w:tcPr>
            <w:tcW w:w="2552" w:type="dxa"/>
            <w:shd w:val="clear" w:color="auto" w:fill="auto"/>
          </w:tcPr>
          <w:p w:rsidR="00806D07" w:rsidRPr="00FD5A8D" w:rsidRDefault="00806D07" w:rsidP="001665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Rédacteur</w:t>
            </w:r>
          </w:p>
        </w:tc>
        <w:tc>
          <w:tcPr>
            <w:tcW w:w="7229" w:type="dxa"/>
            <w:gridSpan w:val="2"/>
          </w:tcPr>
          <w:p w:rsidR="00806D07" w:rsidRPr="00E55CA4" w:rsidRDefault="00AB30A8" w:rsidP="00166557">
            <w:pPr>
              <w:rPr>
                <w:i/>
                <w:iCs/>
                <w:sz w:val="20"/>
                <w:szCs w:val="20"/>
              </w:rPr>
            </w:pPr>
            <w:bookmarkStart w:id="4" w:name="OLE_LINK15"/>
            <w:bookmarkStart w:id="5" w:name="OLE_LINK16"/>
            <w:r>
              <w:rPr>
                <w:i/>
                <w:iCs/>
                <w:sz w:val="20"/>
                <w:szCs w:val="20"/>
              </w:rPr>
              <w:t>XXXXXXXXX</w:t>
            </w:r>
            <w:r w:rsidR="00EC446A">
              <w:rPr>
                <w:i/>
                <w:iCs/>
                <w:sz w:val="20"/>
                <w:szCs w:val="20"/>
              </w:rPr>
              <w:t xml:space="preserve"> </w:t>
            </w:r>
            <w:bookmarkEnd w:id="4"/>
            <w:bookmarkEnd w:id="5"/>
            <w:r w:rsidR="00EC446A">
              <w:rPr>
                <w:i/>
                <w:iCs/>
                <w:sz w:val="20"/>
                <w:szCs w:val="20"/>
              </w:rPr>
              <w:t xml:space="preserve">– </w:t>
            </w:r>
            <w:r w:rsidR="00132637" w:rsidRPr="00132637">
              <w:rPr>
                <w:i/>
                <w:iCs/>
                <w:sz w:val="20"/>
                <w:szCs w:val="20"/>
              </w:rPr>
              <w:t>fonction</w:t>
            </w:r>
          </w:p>
        </w:tc>
      </w:tr>
      <w:tr w:rsidR="00806D07" w:rsidTr="00166557"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06D07" w:rsidRPr="00FD5A8D" w:rsidRDefault="00806D07" w:rsidP="001665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Destinataire(s)</w:t>
            </w:r>
          </w:p>
        </w:tc>
        <w:tc>
          <w:tcPr>
            <w:tcW w:w="7229" w:type="dxa"/>
            <w:gridSpan w:val="2"/>
            <w:tcBorders>
              <w:bottom w:val="single" w:sz="4" w:space="0" w:color="BFBFBF" w:themeColor="background1" w:themeShade="BF"/>
            </w:tcBorders>
          </w:tcPr>
          <w:p w:rsidR="00806D07" w:rsidRPr="00E55CA4" w:rsidRDefault="00806D07" w:rsidP="0016655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06D07" w:rsidTr="00166557">
        <w:tc>
          <w:tcPr>
            <w:tcW w:w="2552" w:type="dxa"/>
            <w:shd w:val="clear" w:color="auto" w:fill="auto"/>
            <w:vAlign w:val="center"/>
          </w:tcPr>
          <w:p w:rsidR="00806D07" w:rsidRPr="00FD5A8D" w:rsidRDefault="00806D07" w:rsidP="00166557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>
              <w:rPr>
                <w:b/>
                <w:sz w:val="20"/>
                <w:szCs w:val="20"/>
              </w:rPr>
              <w:t>Nom du fichier</w:t>
            </w:r>
          </w:p>
        </w:tc>
        <w:tc>
          <w:tcPr>
            <w:tcW w:w="7229" w:type="dxa"/>
            <w:gridSpan w:val="2"/>
            <w:shd w:val="clear" w:color="auto" w:fill="FFFFFF" w:themeFill="background1"/>
            <w:vAlign w:val="center"/>
          </w:tcPr>
          <w:p w:rsidR="00806D07" w:rsidRPr="00291418" w:rsidRDefault="00247163" w:rsidP="00166557">
            <w:pPr>
              <w:rPr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fldChar w:fldCharType="begin"/>
            </w:r>
            <w:r>
              <w:rPr>
                <w:i/>
                <w:noProof/>
                <w:sz w:val="20"/>
                <w:szCs w:val="20"/>
              </w:rPr>
              <w:instrText xml:space="preserve"> FILENAME  \* Lower  \* MERGEFORMAT </w:instrText>
            </w:r>
            <w:r>
              <w:rPr>
                <w:i/>
                <w:noProof/>
                <w:sz w:val="20"/>
                <w:szCs w:val="20"/>
              </w:rPr>
              <w:fldChar w:fldCharType="separate"/>
            </w:r>
            <w:r w:rsidR="00AB30A8">
              <w:rPr>
                <w:i/>
                <w:noProof/>
                <w:sz w:val="20"/>
                <w:szCs w:val="20"/>
              </w:rPr>
              <w:t>document1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806D07" w:rsidRDefault="00806D07" w:rsidP="00806D07"/>
    <w:tbl>
      <w:tblPr>
        <w:tblStyle w:val="Grilledutableau"/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5"/>
        <w:gridCol w:w="2846"/>
        <w:gridCol w:w="1264"/>
        <w:gridCol w:w="4616"/>
      </w:tblGrid>
      <w:tr w:rsidR="00806D07" w:rsidRPr="00411F98" w:rsidTr="00166557">
        <w:trPr>
          <w:trHeight w:val="190"/>
        </w:trPr>
        <w:tc>
          <w:tcPr>
            <w:tcW w:w="950" w:type="dxa"/>
            <w:shd w:val="clear" w:color="auto" w:fill="E36C0A" w:themeFill="accent6" w:themeFillShade="BF"/>
          </w:tcPr>
          <w:p w:rsidR="00806D07" w:rsidRPr="00922CD4" w:rsidRDefault="00806D07" w:rsidP="0016655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Version(s)</w:t>
            </w:r>
          </w:p>
        </w:tc>
        <w:tc>
          <w:tcPr>
            <w:tcW w:w="2878" w:type="dxa"/>
            <w:shd w:val="clear" w:color="auto" w:fill="E36C0A" w:themeFill="accent6" w:themeFillShade="BF"/>
            <w:vAlign w:val="center"/>
          </w:tcPr>
          <w:p w:rsidR="00806D07" w:rsidRPr="00922CD4" w:rsidRDefault="00806D07" w:rsidP="0016655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Nom du document</w:t>
            </w:r>
          </w:p>
        </w:tc>
        <w:tc>
          <w:tcPr>
            <w:tcW w:w="1276" w:type="dxa"/>
            <w:shd w:val="clear" w:color="auto" w:fill="E36C0A" w:themeFill="accent6" w:themeFillShade="BF"/>
            <w:vAlign w:val="center"/>
          </w:tcPr>
          <w:p w:rsidR="00806D07" w:rsidRPr="00922CD4" w:rsidRDefault="00806D07" w:rsidP="0016655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4677" w:type="dxa"/>
            <w:shd w:val="clear" w:color="auto" w:fill="E36C0A" w:themeFill="accent6" w:themeFillShade="BF"/>
            <w:vAlign w:val="center"/>
          </w:tcPr>
          <w:p w:rsidR="00806D07" w:rsidRPr="00922CD4" w:rsidRDefault="00806D07" w:rsidP="0016655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Commentaire</w:t>
            </w:r>
          </w:p>
        </w:tc>
      </w:tr>
      <w:tr w:rsidR="00806D07" w:rsidRPr="00411F98" w:rsidTr="00166557">
        <w:tc>
          <w:tcPr>
            <w:tcW w:w="950" w:type="dxa"/>
          </w:tcPr>
          <w:p w:rsidR="00806D07" w:rsidRPr="00E55CA4" w:rsidRDefault="00EC446A" w:rsidP="00166557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V1.0</w:t>
            </w:r>
          </w:p>
        </w:tc>
        <w:tc>
          <w:tcPr>
            <w:tcW w:w="2878" w:type="dxa"/>
          </w:tcPr>
          <w:p w:rsidR="00806D07" w:rsidRPr="00291418" w:rsidRDefault="00247163" w:rsidP="00EC446A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noProof/>
                <w:sz w:val="20"/>
                <w:szCs w:val="20"/>
              </w:rPr>
              <w:fldChar w:fldCharType="begin"/>
            </w:r>
            <w:r>
              <w:rPr>
                <w:i/>
                <w:iCs/>
                <w:noProof/>
                <w:sz w:val="20"/>
                <w:szCs w:val="20"/>
              </w:rPr>
              <w:instrText xml:space="preserve"> FILENAME  \* Lower  \* MERGEFORMAT </w:instrText>
            </w:r>
            <w:r>
              <w:rPr>
                <w:i/>
                <w:iCs/>
                <w:noProof/>
                <w:sz w:val="20"/>
                <w:szCs w:val="20"/>
              </w:rPr>
              <w:fldChar w:fldCharType="separate"/>
            </w:r>
            <w:r w:rsidR="00AB30A8">
              <w:rPr>
                <w:i/>
                <w:iCs/>
                <w:noProof/>
                <w:sz w:val="20"/>
                <w:szCs w:val="20"/>
              </w:rPr>
              <w:t>document1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06D07" w:rsidRPr="00E55CA4" w:rsidRDefault="00806D07" w:rsidP="00166557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bookmarkStart w:id="6" w:name="_GoBack"/>
            <w:bookmarkEnd w:id="6"/>
          </w:p>
        </w:tc>
        <w:tc>
          <w:tcPr>
            <w:tcW w:w="4677" w:type="dxa"/>
            <w:vAlign w:val="center"/>
          </w:tcPr>
          <w:p w:rsidR="00806D07" w:rsidRPr="00E55CA4" w:rsidRDefault="00EC446A" w:rsidP="00166557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Document initial</w:t>
            </w:r>
          </w:p>
        </w:tc>
      </w:tr>
      <w:tr w:rsidR="00806D07" w:rsidRPr="00411F98" w:rsidTr="00166557">
        <w:tc>
          <w:tcPr>
            <w:tcW w:w="950" w:type="dxa"/>
          </w:tcPr>
          <w:p w:rsidR="00806D07" w:rsidRPr="00E55CA4" w:rsidRDefault="00806D07" w:rsidP="00166557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78" w:type="dxa"/>
          </w:tcPr>
          <w:p w:rsidR="00806D07" w:rsidRPr="00E55CA4" w:rsidRDefault="00806D07" w:rsidP="00166557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r w:rsidRPr="00E55CA4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276" w:type="dxa"/>
            <w:vAlign w:val="center"/>
          </w:tcPr>
          <w:p w:rsidR="00806D07" w:rsidRPr="00E55CA4" w:rsidRDefault="00806D07" w:rsidP="00166557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r w:rsidRPr="00E55CA4">
              <w:rPr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4677" w:type="dxa"/>
            <w:vAlign w:val="center"/>
          </w:tcPr>
          <w:p w:rsidR="00806D07" w:rsidRPr="00E55CA4" w:rsidRDefault="00806D07" w:rsidP="00166557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r w:rsidRPr="00E55CA4">
              <w:rPr>
                <w:i/>
                <w:iCs/>
                <w:sz w:val="20"/>
                <w:szCs w:val="20"/>
              </w:rPr>
              <w:t>...</w:t>
            </w:r>
          </w:p>
        </w:tc>
      </w:tr>
    </w:tbl>
    <w:p w:rsidR="00806D07" w:rsidRDefault="00806D07" w:rsidP="00F0325A"/>
    <w:p w:rsidR="00F0325A" w:rsidRDefault="00F0325A" w:rsidP="006F3B5B">
      <w:pPr>
        <w:pStyle w:val="TexteChaptre"/>
        <w:spacing w:before="120" w:after="120"/>
        <w:ind w:left="0"/>
        <w:jc w:val="center"/>
        <w:rPr>
          <w:rFonts w:cs="Arial"/>
          <w:szCs w:val="22"/>
        </w:rPr>
        <w:sectPr w:rsidR="00F0325A" w:rsidSect="00822648">
          <w:footerReference w:type="first" r:id="rId8"/>
          <w:pgSz w:w="11906" w:h="16838"/>
          <w:pgMar w:top="1134" w:right="1134" w:bottom="1134" w:left="1134" w:header="709" w:footer="539" w:gutter="0"/>
          <w:cols w:space="708"/>
          <w:titlePg/>
          <w:docGrid w:linePitch="360"/>
        </w:sectPr>
      </w:pPr>
    </w:p>
    <w:tbl>
      <w:tblPr>
        <w:tblW w:w="15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3"/>
        <w:gridCol w:w="5339"/>
        <w:gridCol w:w="568"/>
        <w:gridCol w:w="567"/>
        <w:gridCol w:w="709"/>
        <w:gridCol w:w="479"/>
        <w:gridCol w:w="88"/>
        <w:gridCol w:w="1887"/>
        <w:gridCol w:w="1235"/>
        <w:gridCol w:w="325"/>
        <w:gridCol w:w="1560"/>
      </w:tblGrid>
      <w:tr w:rsidR="00F86635" w:rsidRPr="00431CD7" w:rsidTr="00615C46">
        <w:trPr>
          <w:cantSplit/>
          <w:jc w:val="center"/>
        </w:trPr>
        <w:tc>
          <w:tcPr>
            <w:tcW w:w="2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F86635" w:rsidRPr="00822648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i/>
                <w:color w:val="FFFFFF" w:themeColor="background1"/>
                <w:szCs w:val="22"/>
              </w:rPr>
            </w:pPr>
            <w:r w:rsidRPr="00822648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2"/>
              </w:rPr>
              <w:lastRenderedPageBreak/>
              <w:t xml:space="preserve">&lt; </w:t>
            </w:r>
            <w:r w:rsidRPr="00822648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2"/>
              </w:rPr>
              <w:br w:type="page"/>
              <w:t>logo &gt;</w:t>
            </w:r>
          </w:p>
        </w:tc>
        <w:tc>
          <w:tcPr>
            <w:tcW w:w="11197" w:type="dxa"/>
            <w:gridSpan w:val="9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F86635" w:rsidRPr="00822648" w:rsidRDefault="00F86635" w:rsidP="007F2F06">
            <w:pPr>
              <w:pStyle w:val="TexteChaptre"/>
              <w:spacing w:before="120" w:after="120"/>
              <w:ind w:left="-286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2"/>
              </w:rPr>
            </w:pPr>
            <w:r w:rsidRPr="00822648">
              <w:rPr>
                <w:rFonts w:asciiTheme="minorHAnsi" w:hAnsiTheme="minorHAnsi" w:cstheme="minorHAnsi"/>
                <w:color w:val="FFFFFF" w:themeColor="background1"/>
                <w:sz w:val="40"/>
              </w:rPr>
              <w:t>QUESTIONNAIRE D’AUDIT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F86635" w:rsidRPr="00822648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822648">
              <w:rPr>
                <w:rFonts w:asciiTheme="minorHAnsi" w:hAnsiTheme="minorHAnsi" w:cstheme="minorHAnsi"/>
                <w:color w:val="FFFFFF" w:themeColor="background1"/>
              </w:rPr>
              <w:t xml:space="preserve">Page </w:t>
            </w:r>
            <w:r w:rsidR="00117AC7" w:rsidRPr="00822648">
              <w:rPr>
                <w:rFonts w:asciiTheme="minorHAnsi" w:hAnsiTheme="minorHAnsi" w:cstheme="minorHAnsi"/>
                <w:color w:val="FFFFFF" w:themeColor="background1"/>
                <w:sz w:val="20"/>
              </w:rPr>
              <w:fldChar w:fldCharType="begin"/>
            </w:r>
            <w:r w:rsidRPr="00822648">
              <w:rPr>
                <w:rFonts w:asciiTheme="minorHAnsi" w:hAnsiTheme="minorHAnsi" w:cstheme="minorHAnsi"/>
                <w:color w:val="FFFFFF" w:themeColor="background1"/>
                <w:sz w:val="20"/>
              </w:rPr>
              <w:instrText xml:space="preserve"> PAGE  \* Arabic  \* MERGEFORMAT </w:instrText>
            </w:r>
            <w:r w:rsidR="00117AC7" w:rsidRPr="00822648">
              <w:rPr>
                <w:rFonts w:asciiTheme="minorHAnsi" w:hAnsiTheme="minorHAnsi" w:cstheme="minorHAnsi"/>
                <w:color w:val="FFFFFF" w:themeColor="background1"/>
                <w:sz w:val="20"/>
              </w:rPr>
              <w:fldChar w:fldCharType="separate"/>
            </w:r>
            <w:r w:rsidRPr="00822648">
              <w:rPr>
                <w:rFonts w:asciiTheme="minorHAnsi" w:hAnsiTheme="minorHAnsi" w:cstheme="minorHAnsi"/>
                <w:noProof/>
                <w:color w:val="FFFFFF" w:themeColor="background1"/>
                <w:sz w:val="20"/>
              </w:rPr>
              <w:t>2</w:t>
            </w:r>
            <w:r w:rsidR="00117AC7" w:rsidRPr="00822648">
              <w:rPr>
                <w:rFonts w:asciiTheme="minorHAnsi" w:hAnsiTheme="minorHAnsi" w:cstheme="minorHAnsi"/>
                <w:color w:val="FFFFFF" w:themeColor="background1"/>
                <w:sz w:val="20"/>
              </w:rPr>
              <w:fldChar w:fldCharType="end"/>
            </w:r>
          </w:p>
        </w:tc>
      </w:tr>
      <w:tr w:rsidR="00F86635" w:rsidRPr="00431CD7" w:rsidTr="00615C46">
        <w:trPr>
          <w:cantSplit/>
          <w:jc w:val="center"/>
        </w:trPr>
        <w:tc>
          <w:tcPr>
            <w:tcW w:w="2463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F86635" w:rsidRPr="00822648" w:rsidRDefault="00F86635" w:rsidP="007F2F06">
            <w:pPr>
              <w:pStyle w:val="tableau"/>
              <w:jc w:val="right"/>
              <w:rPr>
                <w:color w:val="FFFFFF" w:themeColor="background1"/>
                <w:sz w:val="22"/>
                <w:szCs w:val="22"/>
              </w:rPr>
            </w:pPr>
            <w:r w:rsidRPr="00822648">
              <w:rPr>
                <w:color w:val="FFFFFF" w:themeColor="background1"/>
                <w:sz w:val="22"/>
                <w:szCs w:val="22"/>
              </w:rPr>
              <w:t>But</w:t>
            </w:r>
          </w:p>
        </w:tc>
        <w:tc>
          <w:tcPr>
            <w:tcW w:w="12757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86635" w:rsidRPr="00822648" w:rsidRDefault="00F86635" w:rsidP="007F2F06">
            <w:pPr>
              <w:pStyle w:val="tableau"/>
              <w:rPr>
                <w:i/>
                <w:color w:val="002060"/>
                <w:szCs w:val="22"/>
              </w:rPr>
            </w:pPr>
            <w:r w:rsidRPr="00822648">
              <w:rPr>
                <w:i/>
                <w:color w:val="002060"/>
                <w:szCs w:val="22"/>
              </w:rPr>
              <w:t>&lt; Reporter les informations du questionnaire d’audit et du guide d’entretien &gt;</w:t>
            </w:r>
          </w:p>
        </w:tc>
      </w:tr>
      <w:tr w:rsidR="00F86635" w:rsidRPr="00431CD7" w:rsidTr="00615C46">
        <w:trPr>
          <w:cantSplit/>
          <w:jc w:val="center"/>
        </w:trPr>
        <w:tc>
          <w:tcPr>
            <w:tcW w:w="2463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F86635" w:rsidRPr="00822648" w:rsidRDefault="00F86635" w:rsidP="007F2F06">
            <w:pPr>
              <w:pStyle w:val="tableau"/>
              <w:jc w:val="right"/>
              <w:rPr>
                <w:color w:val="FFFFFF" w:themeColor="background1"/>
                <w:sz w:val="22"/>
                <w:szCs w:val="22"/>
              </w:rPr>
            </w:pPr>
            <w:r w:rsidRPr="00822648">
              <w:rPr>
                <w:color w:val="FFFFFF" w:themeColor="background1"/>
                <w:sz w:val="22"/>
                <w:szCs w:val="22"/>
              </w:rPr>
              <w:t>Type audit</w:t>
            </w:r>
          </w:p>
        </w:tc>
        <w:tc>
          <w:tcPr>
            <w:tcW w:w="12757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86635" w:rsidRPr="00822648" w:rsidRDefault="00F86635" w:rsidP="007F2F06">
            <w:pPr>
              <w:pStyle w:val="tableau"/>
              <w:rPr>
                <w:i/>
                <w:color w:val="002060"/>
                <w:szCs w:val="22"/>
              </w:rPr>
            </w:pPr>
            <w:r w:rsidRPr="00822648">
              <w:rPr>
                <w:i/>
                <w:color w:val="002060"/>
                <w:szCs w:val="22"/>
              </w:rPr>
              <w:t>&lt; Reporter les informations du questionnaire d’audit et du guide d’entretien &gt;</w:t>
            </w:r>
          </w:p>
        </w:tc>
      </w:tr>
      <w:tr w:rsidR="00F86635" w:rsidRPr="00431CD7" w:rsidTr="00615C46">
        <w:trPr>
          <w:cantSplit/>
          <w:jc w:val="center"/>
        </w:trPr>
        <w:tc>
          <w:tcPr>
            <w:tcW w:w="2463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F86635" w:rsidRPr="00822648" w:rsidRDefault="00F86635" w:rsidP="007F2F06">
            <w:pPr>
              <w:pStyle w:val="tableau"/>
              <w:jc w:val="right"/>
              <w:rPr>
                <w:color w:val="FFFFFF" w:themeColor="background1"/>
                <w:sz w:val="22"/>
                <w:szCs w:val="22"/>
              </w:rPr>
            </w:pPr>
            <w:r w:rsidRPr="00822648">
              <w:rPr>
                <w:color w:val="FFFFFF" w:themeColor="background1"/>
                <w:sz w:val="22"/>
                <w:szCs w:val="22"/>
              </w:rPr>
              <w:t>Domaine à auditer</w:t>
            </w:r>
          </w:p>
        </w:tc>
        <w:tc>
          <w:tcPr>
            <w:tcW w:w="12757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86635" w:rsidRPr="00822648" w:rsidRDefault="00F86635" w:rsidP="007F2F06">
            <w:pPr>
              <w:pStyle w:val="tableau"/>
              <w:rPr>
                <w:i/>
                <w:color w:val="002060"/>
                <w:szCs w:val="22"/>
              </w:rPr>
            </w:pPr>
            <w:r w:rsidRPr="00822648">
              <w:rPr>
                <w:i/>
                <w:color w:val="002060"/>
                <w:szCs w:val="22"/>
              </w:rPr>
              <w:t>&lt; Reporter les informations du questionnaire d’audit et du guide d’entretien &gt;</w:t>
            </w:r>
          </w:p>
        </w:tc>
      </w:tr>
      <w:tr w:rsidR="00F86635" w:rsidRPr="00431CD7" w:rsidTr="00615C46">
        <w:trPr>
          <w:cantSplit/>
          <w:jc w:val="center"/>
        </w:trPr>
        <w:tc>
          <w:tcPr>
            <w:tcW w:w="2463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F86635" w:rsidRPr="00822648" w:rsidRDefault="00F86635" w:rsidP="007F2F06">
            <w:pPr>
              <w:pStyle w:val="tableau"/>
              <w:jc w:val="right"/>
              <w:rPr>
                <w:color w:val="FFFFFF" w:themeColor="background1"/>
                <w:sz w:val="22"/>
                <w:szCs w:val="22"/>
              </w:rPr>
            </w:pPr>
            <w:r w:rsidRPr="00822648">
              <w:rPr>
                <w:color w:val="FFFFFF" w:themeColor="background1"/>
                <w:sz w:val="22"/>
                <w:szCs w:val="22"/>
              </w:rPr>
              <w:t>Date de la visite d’audit</w:t>
            </w:r>
          </w:p>
        </w:tc>
        <w:tc>
          <w:tcPr>
            <w:tcW w:w="12757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86635" w:rsidRPr="00822648" w:rsidRDefault="00F86635" w:rsidP="007F2F06">
            <w:pPr>
              <w:pStyle w:val="tableau"/>
              <w:rPr>
                <w:i/>
                <w:color w:val="002060"/>
                <w:szCs w:val="22"/>
              </w:rPr>
            </w:pPr>
            <w:r w:rsidRPr="00822648">
              <w:rPr>
                <w:i/>
                <w:color w:val="002060"/>
                <w:szCs w:val="22"/>
              </w:rPr>
              <w:t>&lt; date de la visite retenue avec le responsable du domaine audité &gt;</w:t>
            </w:r>
          </w:p>
        </w:tc>
      </w:tr>
      <w:tr w:rsidR="00F86635" w:rsidRPr="00431CD7" w:rsidTr="00615C46">
        <w:trPr>
          <w:cantSplit/>
          <w:jc w:val="center"/>
        </w:trPr>
        <w:tc>
          <w:tcPr>
            <w:tcW w:w="2463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F86635" w:rsidRPr="00822648" w:rsidRDefault="00F86635" w:rsidP="007F2F06">
            <w:pPr>
              <w:pStyle w:val="tableau"/>
              <w:jc w:val="right"/>
              <w:rPr>
                <w:color w:val="FFFFFF" w:themeColor="background1"/>
                <w:sz w:val="22"/>
                <w:szCs w:val="22"/>
              </w:rPr>
            </w:pPr>
            <w:r w:rsidRPr="00822648">
              <w:rPr>
                <w:color w:val="FFFFFF" w:themeColor="background1"/>
                <w:sz w:val="22"/>
                <w:szCs w:val="22"/>
              </w:rPr>
              <w:t>Auditeur(s)</w:t>
            </w:r>
          </w:p>
        </w:tc>
        <w:tc>
          <w:tcPr>
            <w:tcW w:w="12757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86635" w:rsidRPr="00822648" w:rsidRDefault="00F86635" w:rsidP="007F2F06">
            <w:pPr>
              <w:pStyle w:val="tableau"/>
              <w:rPr>
                <w:i/>
                <w:color w:val="002060"/>
                <w:szCs w:val="22"/>
              </w:rPr>
            </w:pPr>
            <w:r w:rsidRPr="00822648">
              <w:rPr>
                <w:i/>
                <w:color w:val="002060"/>
                <w:szCs w:val="22"/>
              </w:rPr>
              <w:t>&lt; Prénom Nom et fonction des membres de l’équipe d’audit &gt;</w:t>
            </w:r>
          </w:p>
        </w:tc>
      </w:tr>
      <w:tr w:rsidR="00F86635" w:rsidRPr="00431CD7" w:rsidTr="00615C46">
        <w:trPr>
          <w:cantSplit/>
          <w:jc w:val="center"/>
        </w:trPr>
        <w:tc>
          <w:tcPr>
            <w:tcW w:w="2463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F86635" w:rsidRPr="00822648" w:rsidRDefault="00F86635" w:rsidP="007F2F06">
            <w:pPr>
              <w:pStyle w:val="tableau"/>
              <w:jc w:val="right"/>
              <w:rPr>
                <w:color w:val="FFFFFF" w:themeColor="background1"/>
                <w:sz w:val="22"/>
                <w:szCs w:val="22"/>
              </w:rPr>
            </w:pPr>
            <w:r w:rsidRPr="00822648">
              <w:rPr>
                <w:color w:val="FFFFFF" w:themeColor="background1"/>
                <w:sz w:val="22"/>
                <w:szCs w:val="22"/>
              </w:rPr>
              <w:t>Audité</w:t>
            </w:r>
          </w:p>
        </w:tc>
        <w:tc>
          <w:tcPr>
            <w:tcW w:w="766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86635" w:rsidRPr="00822648" w:rsidRDefault="00F86635" w:rsidP="007F2F06">
            <w:pPr>
              <w:pStyle w:val="tableau"/>
              <w:rPr>
                <w:i/>
                <w:color w:val="002060"/>
                <w:szCs w:val="22"/>
              </w:rPr>
            </w:pPr>
            <w:r w:rsidRPr="00822648">
              <w:rPr>
                <w:i/>
                <w:color w:val="002060"/>
                <w:szCs w:val="22"/>
              </w:rPr>
              <w:t>&lt; Prénom Nom et fonction des personnes auditées &gt;</w:t>
            </w:r>
          </w:p>
        </w:tc>
        <w:tc>
          <w:tcPr>
            <w:tcW w:w="19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F86635" w:rsidRPr="00822648" w:rsidRDefault="00F86635" w:rsidP="007F2F06">
            <w:pPr>
              <w:pStyle w:val="tableau"/>
              <w:jc w:val="right"/>
              <w:rPr>
                <w:i/>
                <w:color w:val="FFFFFF" w:themeColor="background1"/>
                <w:szCs w:val="22"/>
              </w:rPr>
            </w:pPr>
            <w:r w:rsidRPr="00822648">
              <w:rPr>
                <w:color w:val="FFFFFF" w:themeColor="background1"/>
                <w:sz w:val="22"/>
                <w:szCs w:val="22"/>
              </w:rPr>
              <w:t>Fonction</w:t>
            </w:r>
          </w:p>
        </w:tc>
        <w:tc>
          <w:tcPr>
            <w:tcW w:w="31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86635" w:rsidRPr="00822648" w:rsidRDefault="00F86635" w:rsidP="007F2F06">
            <w:pPr>
              <w:pStyle w:val="tableau"/>
              <w:rPr>
                <w:i/>
                <w:color w:val="002060"/>
                <w:szCs w:val="22"/>
              </w:rPr>
            </w:pPr>
            <w:r w:rsidRPr="00822648">
              <w:rPr>
                <w:i/>
                <w:color w:val="002060"/>
                <w:szCs w:val="22"/>
              </w:rPr>
              <w:t>&lt; Fonction de la personne audité</w:t>
            </w:r>
            <w:r w:rsidR="00FC548D" w:rsidRPr="00822648">
              <w:rPr>
                <w:i/>
                <w:color w:val="002060"/>
                <w:szCs w:val="22"/>
              </w:rPr>
              <w:t>e</w:t>
            </w:r>
            <w:r w:rsidRPr="00822648">
              <w:rPr>
                <w:i/>
                <w:color w:val="002060"/>
                <w:szCs w:val="22"/>
              </w:rPr>
              <w:t xml:space="preserve"> &gt;</w:t>
            </w:r>
          </w:p>
        </w:tc>
      </w:tr>
      <w:tr w:rsidR="00F86635" w:rsidRPr="00431CD7" w:rsidTr="00615C46">
        <w:trPr>
          <w:cantSplit/>
          <w:jc w:val="center"/>
        </w:trPr>
        <w:tc>
          <w:tcPr>
            <w:tcW w:w="2463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F86635" w:rsidRPr="00822648" w:rsidRDefault="00F837C1" w:rsidP="007F2F06">
            <w:pPr>
              <w:pStyle w:val="tableau"/>
              <w:jc w:val="right"/>
              <w:rPr>
                <w:color w:val="FFFFFF" w:themeColor="background1"/>
                <w:sz w:val="22"/>
                <w:szCs w:val="22"/>
              </w:rPr>
            </w:pPr>
            <w:r w:rsidRPr="00822648">
              <w:rPr>
                <w:color w:val="FFFFFF" w:themeColor="background1"/>
                <w:sz w:val="22"/>
                <w:szCs w:val="22"/>
              </w:rPr>
              <w:t>Référentiel documentaire</w:t>
            </w:r>
          </w:p>
        </w:tc>
        <w:tc>
          <w:tcPr>
            <w:tcW w:w="12757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86635" w:rsidRPr="00822648" w:rsidRDefault="00F837C1" w:rsidP="007F2F06">
            <w:pPr>
              <w:pStyle w:val="tableau"/>
              <w:rPr>
                <w:i/>
                <w:color w:val="002060"/>
                <w:szCs w:val="22"/>
              </w:rPr>
            </w:pPr>
            <w:r w:rsidRPr="00822648">
              <w:rPr>
                <w:i/>
                <w:color w:val="002060"/>
                <w:szCs w:val="22"/>
              </w:rPr>
              <w:t>&lt; Préciser les documents de référence utilisés pendant l’audit &gt;</w:t>
            </w:r>
          </w:p>
        </w:tc>
      </w:tr>
      <w:tr w:rsidR="00F86635" w:rsidRPr="00840369" w:rsidTr="00615C46">
        <w:trPr>
          <w:cantSplit/>
          <w:jc w:val="center"/>
        </w:trPr>
        <w:tc>
          <w:tcPr>
            <w:tcW w:w="2463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F86635" w:rsidRPr="00615C46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15C46">
              <w:rPr>
                <w:rFonts w:asciiTheme="minorHAnsi" w:hAnsiTheme="minorHAnsi" w:cstheme="minorHAnsi"/>
                <w:color w:val="FFFFFF" w:themeColor="background1"/>
                <w:szCs w:val="22"/>
              </w:rPr>
              <w:t>Chapitres</w:t>
            </w:r>
          </w:p>
        </w:tc>
        <w:tc>
          <w:tcPr>
            <w:tcW w:w="5339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F86635" w:rsidRPr="00615C46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15C46">
              <w:rPr>
                <w:rFonts w:asciiTheme="minorHAnsi" w:hAnsiTheme="minorHAnsi" w:cstheme="minorHAnsi"/>
                <w:color w:val="FFFFFF" w:themeColor="background1"/>
                <w:szCs w:val="22"/>
              </w:rPr>
              <w:t>Questions</w:t>
            </w:r>
          </w:p>
        </w:tc>
        <w:tc>
          <w:tcPr>
            <w:tcW w:w="568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F86635" w:rsidRPr="00615C46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  <w:lang w:val="en-GB"/>
              </w:rPr>
            </w:pPr>
            <w:r w:rsidRPr="00615C46">
              <w:rPr>
                <w:rFonts w:asciiTheme="minorHAnsi" w:hAnsiTheme="minorHAnsi" w:cstheme="minorHAnsi"/>
                <w:color w:val="FFFFFF" w:themeColor="background1"/>
                <w:szCs w:val="22"/>
                <w:lang w:val="en-GB"/>
              </w:rPr>
              <w:t>O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F86635" w:rsidRPr="00615C46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  <w:lang w:val="en-GB"/>
              </w:rPr>
            </w:pPr>
            <w:r w:rsidRPr="00615C46">
              <w:rPr>
                <w:rFonts w:asciiTheme="minorHAnsi" w:hAnsiTheme="minorHAnsi" w:cstheme="minorHAnsi"/>
                <w:color w:val="FFFFFF" w:themeColor="background1"/>
                <w:szCs w:val="22"/>
                <w:lang w:val="en-GB"/>
              </w:rPr>
              <w:t>N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F86635" w:rsidRPr="00615C46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  <w:lang w:val="en-GB"/>
              </w:rPr>
            </w:pPr>
            <w:r w:rsidRPr="00615C46">
              <w:rPr>
                <w:rFonts w:asciiTheme="minorHAnsi" w:hAnsiTheme="minorHAnsi" w:cstheme="minorHAnsi"/>
                <w:color w:val="FFFFFF" w:themeColor="background1"/>
                <w:szCs w:val="22"/>
                <w:lang w:val="en-GB"/>
              </w:rPr>
              <w:t>S.O</w:t>
            </w:r>
          </w:p>
        </w:tc>
        <w:tc>
          <w:tcPr>
            <w:tcW w:w="567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F86635" w:rsidRPr="00615C46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  <w:lang w:val="en-GB"/>
              </w:rPr>
            </w:pPr>
            <w:r w:rsidRPr="00615C46">
              <w:rPr>
                <w:rFonts w:asciiTheme="minorHAnsi" w:hAnsiTheme="minorHAnsi" w:cstheme="minorHAnsi"/>
                <w:color w:val="FFFFFF" w:themeColor="background1"/>
                <w:szCs w:val="22"/>
                <w:lang w:val="en-GB"/>
              </w:rPr>
              <w:t>V</w:t>
            </w:r>
          </w:p>
        </w:tc>
        <w:tc>
          <w:tcPr>
            <w:tcW w:w="3122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F86635" w:rsidRPr="00615C46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15C46">
              <w:rPr>
                <w:rFonts w:asciiTheme="minorHAnsi" w:hAnsiTheme="minorHAnsi" w:cstheme="minorHAnsi"/>
                <w:color w:val="FFFFFF" w:themeColor="background1"/>
                <w:szCs w:val="22"/>
              </w:rPr>
              <w:t>Observations</w:t>
            </w:r>
          </w:p>
        </w:tc>
        <w:tc>
          <w:tcPr>
            <w:tcW w:w="1885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:rsidR="00F86635" w:rsidRPr="00615C46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15C46">
              <w:rPr>
                <w:rFonts w:asciiTheme="minorHAnsi" w:hAnsiTheme="minorHAnsi" w:cstheme="minorHAnsi"/>
                <w:color w:val="FFFFFF" w:themeColor="background1"/>
                <w:szCs w:val="22"/>
              </w:rPr>
              <w:t>NC ou R</w:t>
            </w:r>
            <w:r w:rsidRPr="00615C46">
              <w:rPr>
                <w:rFonts w:asciiTheme="minorHAnsi" w:hAnsiTheme="minorHAnsi" w:cstheme="minorHAnsi"/>
                <w:color w:val="FFFFFF" w:themeColor="background1"/>
                <w:szCs w:val="22"/>
                <w:vertAlign w:val="superscript"/>
              </w:rPr>
              <w:t>(*)</w:t>
            </w:r>
          </w:p>
        </w:tc>
      </w:tr>
      <w:tr w:rsidR="00F86635" w:rsidRPr="00840369" w:rsidTr="00615C46">
        <w:trPr>
          <w:cantSplit/>
          <w:jc w:val="center"/>
        </w:trPr>
        <w:tc>
          <w:tcPr>
            <w:tcW w:w="2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i/>
                <w:color w:val="002060"/>
                <w:sz w:val="20"/>
              </w:rPr>
            </w:pPr>
            <w:r w:rsidRPr="003F67F5">
              <w:rPr>
                <w:rFonts w:asciiTheme="minorHAnsi" w:hAnsiTheme="minorHAnsi" w:cstheme="minorHAnsi"/>
                <w:i/>
                <w:color w:val="002060"/>
                <w:sz w:val="20"/>
              </w:rPr>
              <w:t>&lt; Chap. du référentiel &gt;</w:t>
            </w:r>
          </w:p>
        </w:tc>
        <w:tc>
          <w:tcPr>
            <w:tcW w:w="5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  <w:r w:rsidRPr="003F67F5">
              <w:rPr>
                <w:rFonts w:asciiTheme="minorHAnsi" w:hAnsiTheme="minorHAnsi" w:cstheme="minorHAnsi"/>
                <w:i/>
                <w:color w:val="002060"/>
                <w:sz w:val="20"/>
              </w:rPr>
              <w:t>&lt; Questions fermées &gt;</w:t>
            </w:r>
          </w:p>
        </w:tc>
        <w:tc>
          <w:tcPr>
            <w:tcW w:w="5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  <w:r w:rsidRPr="003F67F5">
              <w:rPr>
                <w:rFonts w:asciiTheme="minorHAnsi" w:hAnsiTheme="minorHAnsi" w:cstheme="minorHAnsi"/>
                <w:i/>
                <w:color w:val="002060"/>
                <w:sz w:val="20"/>
              </w:rPr>
              <w:t>&lt;x&gt;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F86635" w:rsidRPr="00840369" w:rsidTr="00D1579E">
        <w:trPr>
          <w:cantSplit/>
          <w:jc w:val="center"/>
        </w:trPr>
        <w:tc>
          <w:tcPr>
            <w:tcW w:w="2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F86635" w:rsidRPr="00840369" w:rsidTr="00D1579E">
        <w:trPr>
          <w:cantSplit/>
          <w:jc w:val="center"/>
        </w:trPr>
        <w:tc>
          <w:tcPr>
            <w:tcW w:w="2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F86635" w:rsidRPr="00840369" w:rsidTr="00D1579E">
        <w:trPr>
          <w:cantSplit/>
          <w:jc w:val="center"/>
        </w:trPr>
        <w:tc>
          <w:tcPr>
            <w:tcW w:w="2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F86635" w:rsidRPr="00840369" w:rsidTr="00D1579E">
        <w:trPr>
          <w:cantSplit/>
          <w:jc w:val="center"/>
        </w:trPr>
        <w:tc>
          <w:tcPr>
            <w:tcW w:w="2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F86635" w:rsidRPr="00840369" w:rsidTr="00D1579E">
        <w:trPr>
          <w:cantSplit/>
          <w:jc w:val="center"/>
        </w:trPr>
        <w:tc>
          <w:tcPr>
            <w:tcW w:w="2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F86635" w:rsidRPr="00840369" w:rsidTr="00D1579E">
        <w:trPr>
          <w:cantSplit/>
          <w:jc w:val="center"/>
        </w:trPr>
        <w:tc>
          <w:tcPr>
            <w:tcW w:w="2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F86635" w:rsidRPr="00840369" w:rsidTr="00D1579E">
        <w:trPr>
          <w:cantSplit/>
          <w:jc w:val="center"/>
        </w:trPr>
        <w:tc>
          <w:tcPr>
            <w:tcW w:w="2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F86635" w:rsidRPr="00840369" w:rsidTr="00D1579E">
        <w:trPr>
          <w:cantSplit/>
          <w:jc w:val="center"/>
        </w:trPr>
        <w:tc>
          <w:tcPr>
            <w:tcW w:w="2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F86635" w:rsidRPr="00840369" w:rsidTr="00D1579E">
        <w:trPr>
          <w:cantSplit/>
          <w:jc w:val="center"/>
        </w:trPr>
        <w:tc>
          <w:tcPr>
            <w:tcW w:w="2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F86635" w:rsidRPr="00840369" w:rsidTr="00D1579E">
        <w:trPr>
          <w:cantSplit/>
          <w:jc w:val="center"/>
        </w:trPr>
        <w:tc>
          <w:tcPr>
            <w:tcW w:w="15220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635" w:rsidRPr="003F67F5" w:rsidRDefault="00F86635" w:rsidP="007F2F06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002060"/>
                <w:sz w:val="20"/>
              </w:rPr>
            </w:pPr>
            <w:r w:rsidRPr="003F67F5">
              <w:rPr>
                <w:rStyle w:val="Appelnotedebasdep"/>
                <w:rFonts w:asciiTheme="minorHAnsi" w:hAnsiTheme="minorHAnsi" w:cstheme="minorHAnsi"/>
                <w:color w:val="002060"/>
                <w:sz w:val="20"/>
              </w:rPr>
              <w:t>(*)</w:t>
            </w:r>
            <w:r w:rsidRPr="003F67F5">
              <w:rPr>
                <w:rFonts w:asciiTheme="minorHAnsi" w:hAnsiTheme="minorHAnsi" w:cstheme="minorHAnsi"/>
                <w:color w:val="002060"/>
                <w:sz w:val="20"/>
              </w:rPr>
              <w:t xml:space="preserve"> O : oui, N : non, S.O. : Sans Objet, V : à Vérifier, NC : Non-conformité, R : Remarques</w:t>
            </w:r>
          </w:p>
        </w:tc>
      </w:tr>
    </w:tbl>
    <w:p w:rsidR="00F86635" w:rsidRDefault="00F86635" w:rsidP="00F0325A"/>
    <w:sectPr w:rsidR="00F86635" w:rsidSect="00822648">
      <w:pgSz w:w="16838" w:h="11906" w:orient="landscape"/>
      <w:pgMar w:top="1134" w:right="1134" w:bottom="1134" w:left="1134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163" w:rsidRDefault="00247163" w:rsidP="00005331">
      <w:pPr>
        <w:spacing w:after="0"/>
      </w:pPr>
      <w:r>
        <w:separator/>
      </w:r>
    </w:p>
  </w:endnote>
  <w:endnote w:type="continuationSeparator" w:id="0">
    <w:p w:rsidR="00247163" w:rsidRDefault="00247163" w:rsidP="000053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95E" w:rsidRDefault="00247163">
    <w:pPr>
      <w:pStyle w:val="Pieddepage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AB30A8">
      <w:rPr>
        <w:noProof/>
      </w:rPr>
      <w:t>Document1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163" w:rsidRDefault="00247163" w:rsidP="00005331">
      <w:pPr>
        <w:spacing w:after="0"/>
      </w:pPr>
      <w:r>
        <w:separator/>
      </w:r>
    </w:p>
  </w:footnote>
  <w:footnote w:type="continuationSeparator" w:id="0">
    <w:p w:rsidR="00247163" w:rsidRDefault="00247163" w:rsidP="000053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6B269E8"/>
    <w:lvl w:ilvl="0">
      <w:start w:val="1"/>
      <w:numFmt w:val="decimal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2268" w:hanging="708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Titre5"/>
      <w:lvlText w:val="%1.%2.%3.%4.%5."/>
      <w:lvlJc w:val="left"/>
      <w:pPr>
        <w:ind w:left="2832" w:hanging="708"/>
      </w:pPr>
      <w:rPr>
        <w:rFonts w:hint="default"/>
      </w:rPr>
    </w:lvl>
    <w:lvl w:ilvl="5">
      <w:start w:val="1"/>
      <w:numFmt w:val="decimal"/>
      <w:pStyle w:val="Titre6"/>
      <w:lvlText w:val="%1.%2.%3.%4.%5.%6."/>
      <w:lvlJc w:val="left"/>
      <w:pPr>
        <w:ind w:left="3540" w:hanging="708"/>
      </w:pPr>
      <w:rPr>
        <w:rFonts w:hint="default"/>
      </w:rPr>
    </w:lvl>
    <w:lvl w:ilvl="6">
      <w:start w:val="1"/>
      <w:numFmt w:val="decimal"/>
      <w:pStyle w:val="Titre7"/>
      <w:lvlText w:val="%1.%2.%3.%4.%5.%6.%7."/>
      <w:lvlJc w:val="left"/>
      <w:pPr>
        <w:ind w:left="4248" w:hanging="708"/>
      </w:pPr>
      <w:rPr>
        <w:rFonts w:hint="default"/>
      </w:rPr>
    </w:lvl>
    <w:lvl w:ilvl="7">
      <w:start w:val="1"/>
      <w:numFmt w:val="decimal"/>
      <w:pStyle w:val="Titre8"/>
      <w:lvlText w:val="%1.%2.%3.%4.%5.%6.%7.%8."/>
      <w:lvlJc w:val="left"/>
      <w:pPr>
        <w:ind w:left="4956" w:hanging="708"/>
      </w:pPr>
      <w:rPr>
        <w:rFonts w:hint="default"/>
      </w:rPr>
    </w:lvl>
    <w:lvl w:ilvl="8">
      <w:start w:val="1"/>
      <w:numFmt w:val="decimal"/>
      <w:pStyle w:val="Titre9"/>
      <w:lvlText w:val="%1.%2.%3.%4.%5.%6.%7.%8.%9."/>
      <w:lvlJc w:val="left"/>
      <w:pPr>
        <w:ind w:left="5664" w:hanging="708"/>
      </w:pPr>
      <w:rPr>
        <w:rFonts w:hint="default"/>
      </w:rPr>
    </w:lvl>
  </w:abstractNum>
  <w:abstractNum w:abstractNumId="1" w15:restartNumberingAfterBreak="0">
    <w:nsid w:val="06371679"/>
    <w:multiLevelType w:val="hybridMultilevel"/>
    <w:tmpl w:val="AA6806B0"/>
    <w:lvl w:ilvl="0" w:tplc="D960F56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6EA1"/>
    <w:multiLevelType w:val="hybridMultilevel"/>
    <w:tmpl w:val="A2C00E0A"/>
    <w:lvl w:ilvl="0" w:tplc="4896F9C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1E50DF"/>
    <w:multiLevelType w:val="hybridMultilevel"/>
    <w:tmpl w:val="02DCF382"/>
    <w:lvl w:ilvl="0" w:tplc="96104BA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1F0CA6"/>
    <w:multiLevelType w:val="hybridMultilevel"/>
    <w:tmpl w:val="B7A833A6"/>
    <w:lvl w:ilvl="0" w:tplc="D960F56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3964AC"/>
    <w:multiLevelType w:val="hybridMultilevel"/>
    <w:tmpl w:val="DD6ADEBA"/>
    <w:lvl w:ilvl="0" w:tplc="8A58D8F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E034E"/>
    <w:multiLevelType w:val="hybridMultilevel"/>
    <w:tmpl w:val="89E80FAA"/>
    <w:lvl w:ilvl="0" w:tplc="4F3876A4">
      <w:start w:val="1"/>
      <w:numFmt w:val="decimal"/>
      <w:lvlText w:val="%1."/>
      <w:lvlJc w:val="left"/>
      <w:pPr>
        <w:ind w:left="502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56261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0C1534D"/>
    <w:multiLevelType w:val="multilevel"/>
    <w:tmpl w:val="03C05E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5696514"/>
    <w:multiLevelType w:val="hybridMultilevel"/>
    <w:tmpl w:val="1BE8D714"/>
    <w:lvl w:ilvl="0" w:tplc="8A58D8F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9A66D2"/>
    <w:multiLevelType w:val="multilevel"/>
    <w:tmpl w:val="C1C63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31A1BA7"/>
    <w:multiLevelType w:val="hybridMultilevel"/>
    <w:tmpl w:val="A66AB37E"/>
    <w:lvl w:ilvl="0" w:tplc="DB503C10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8A4DF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437C80"/>
    <w:multiLevelType w:val="multilevel"/>
    <w:tmpl w:val="B85E86D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96F2841"/>
    <w:multiLevelType w:val="hybridMultilevel"/>
    <w:tmpl w:val="86B0A7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01D85"/>
    <w:multiLevelType w:val="hybridMultilevel"/>
    <w:tmpl w:val="6450B70E"/>
    <w:lvl w:ilvl="0" w:tplc="8A58D8F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E727A4"/>
    <w:multiLevelType w:val="multilevel"/>
    <w:tmpl w:val="221040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hanging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hint="default"/>
      </w:rPr>
    </w:lvl>
  </w:abstractNum>
  <w:abstractNum w:abstractNumId="17" w15:restartNumberingAfterBreak="0">
    <w:nsid w:val="7A43339A"/>
    <w:multiLevelType w:val="hybridMultilevel"/>
    <w:tmpl w:val="04163714"/>
    <w:lvl w:ilvl="0" w:tplc="823A6C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C39FC"/>
    <w:multiLevelType w:val="multilevel"/>
    <w:tmpl w:val="727EA6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18"/>
  </w:num>
  <w:num w:numId="4">
    <w:abstractNumId w:val="16"/>
  </w:num>
  <w:num w:numId="5">
    <w:abstractNumId w:val="14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2"/>
  </w:num>
  <w:num w:numId="18">
    <w:abstractNumId w:val="10"/>
  </w:num>
  <w:num w:numId="19">
    <w:abstractNumId w:val="8"/>
  </w:num>
  <w:num w:numId="20">
    <w:abstractNumId w:val="17"/>
  </w:num>
  <w:num w:numId="21">
    <w:abstractNumId w:val="1"/>
  </w:num>
  <w:num w:numId="22">
    <w:abstractNumId w:val="9"/>
  </w:num>
  <w:num w:numId="23">
    <w:abstractNumId w:val="5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A8"/>
    <w:rsid w:val="00005331"/>
    <w:rsid w:val="0001175A"/>
    <w:rsid w:val="000139AF"/>
    <w:rsid w:val="00015898"/>
    <w:rsid w:val="0002072F"/>
    <w:rsid w:val="00030197"/>
    <w:rsid w:val="00030F1F"/>
    <w:rsid w:val="00037729"/>
    <w:rsid w:val="00040225"/>
    <w:rsid w:val="00096F97"/>
    <w:rsid w:val="000C579E"/>
    <w:rsid w:val="000E22F1"/>
    <w:rsid w:val="000F1B0D"/>
    <w:rsid w:val="000F3395"/>
    <w:rsid w:val="000F6E54"/>
    <w:rsid w:val="00105A97"/>
    <w:rsid w:val="00117AC7"/>
    <w:rsid w:val="00130134"/>
    <w:rsid w:val="00132637"/>
    <w:rsid w:val="00154A2C"/>
    <w:rsid w:val="001636FA"/>
    <w:rsid w:val="00170C7D"/>
    <w:rsid w:val="00172AC3"/>
    <w:rsid w:val="001830E4"/>
    <w:rsid w:val="00187E33"/>
    <w:rsid w:val="001D7211"/>
    <w:rsid w:val="001F5776"/>
    <w:rsid w:val="002044F5"/>
    <w:rsid w:val="002060E0"/>
    <w:rsid w:val="002267EE"/>
    <w:rsid w:val="00227495"/>
    <w:rsid w:val="00247163"/>
    <w:rsid w:val="0028529A"/>
    <w:rsid w:val="0028667E"/>
    <w:rsid w:val="00291418"/>
    <w:rsid w:val="002C7315"/>
    <w:rsid w:val="002C7FB8"/>
    <w:rsid w:val="00304C28"/>
    <w:rsid w:val="0034431F"/>
    <w:rsid w:val="00353BB9"/>
    <w:rsid w:val="00384FCF"/>
    <w:rsid w:val="003A7370"/>
    <w:rsid w:val="003B7840"/>
    <w:rsid w:val="003C074E"/>
    <w:rsid w:val="003D1709"/>
    <w:rsid w:val="003D31D4"/>
    <w:rsid w:val="003F67F5"/>
    <w:rsid w:val="00407E95"/>
    <w:rsid w:val="00411F98"/>
    <w:rsid w:val="00421A22"/>
    <w:rsid w:val="00425F5B"/>
    <w:rsid w:val="004347D1"/>
    <w:rsid w:val="0046121C"/>
    <w:rsid w:val="004635F9"/>
    <w:rsid w:val="00466416"/>
    <w:rsid w:val="004A38BE"/>
    <w:rsid w:val="004A57F1"/>
    <w:rsid w:val="004C14A7"/>
    <w:rsid w:val="004D353B"/>
    <w:rsid w:val="004E370D"/>
    <w:rsid w:val="004E612C"/>
    <w:rsid w:val="004E7450"/>
    <w:rsid w:val="004F2896"/>
    <w:rsid w:val="004F2EDD"/>
    <w:rsid w:val="00506353"/>
    <w:rsid w:val="00507309"/>
    <w:rsid w:val="00522379"/>
    <w:rsid w:val="0053331C"/>
    <w:rsid w:val="005809B3"/>
    <w:rsid w:val="00587B85"/>
    <w:rsid w:val="005A5731"/>
    <w:rsid w:val="005C4BD7"/>
    <w:rsid w:val="005F52CD"/>
    <w:rsid w:val="006146D0"/>
    <w:rsid w:val="00615C46"/>
    <w:rsid w:val="00647209"/>
    <w:rsid w:val="006547FD"/>
    <w:rsid w:val="0066641B"/>
    <w:rsid w:val="00681EB6"/>
    <w:rsid w:val="00686C5A"/>
    <w:rsid w:val="006D2A98"/>
    <w:rsid w:val="006F29F5"/>
    <w:rsid w:val="006F2E71"/>
    <w:rsid w:val="007119DC"/>
    <w:rsid w:val="00736875"/>
    <w:rsid w:val="00760D9A"/>
    <w:rsid w:val="00787450"/>
    <w:rsid w:val="007A78BB"/>
    <w:rsid w:val="007B5FBE"/>
    <w:rsid w:val="007D4D6B"/>
    <w:rsid w:val="00806D07"/>
    <w:rsid w:val="00822648"/>
    <w:rsid w:val="0083695E"/>
    <w:rsid w:val="00840369"/>
    <w:rsid w:val="008572EA"/>
    <w:rsid w:val="00876F0F"/>
    <w:rsid w:val="00892B01"/>
    <w:rsid w:val="00897872"/>
    <w:rsid w:val="00922CD4"/>
    <w:rsid w:val="00944938"/>
    <w:rsid w:val="009552C8"/>
    <w:rsid w:val="0097526B"/>
    <w:rsid w:val="00983F42"/>
    <w:rsid w:val="009914C6"/>
    <w:rsid w:val="009C6A09"/>
    <w:rsid w:val="009F2F72"/>
    <w:rsid w:val="009F6BFF"/>
    <w:rsid w:val="00A2422A"/>
    <w:rsid w:val="00A677AD"/>
    <w:rsid w:val="00A756C5"/>
    <w:rsid w:val="00A77535"/>
    <w:rsid w:val="00A93D95"/>
    <w:rsid w:val="00A96792"/>
    <w:rsid w:val="00AA0794"/>
    <w:rsid w:val="00AB20CB"/>
    <w:rsid w:val="00AB30A8"/>
    <w:rsid w:val="00AD3588"/>
    <w:rsid w:val="00AD788A"/>
    <w:rsid w:val="00AE070A"/>
    <w:rsid w:val="00AE2103"/>
    <w:rsid w:val="00AF3F5A"/>
    <w:rsid w:val="00B25762"/>
    <w:rsid w:val="00B26FF8"/>
    <w:rsid w:val="00B71DC2"/>
    <w:rsid w:val="00B76C92"/>
    <w:rsid w:val="00B82028"/>
    <w:rsid w:val="00B9266B"/>
    <w:rsid w:val="00B96CEE"/>
    <w:rsid w:val="00BF43F8"/>
    <w:rsid w:val="00C02ACB"/>
    <w:rsid w:val="00C03898"/>
    <w:rsid w:val="00C177BE"/>
    <w:rsid w:val="00C223B8"/>
    <w:rsid w:val="00C23722"/>
    <w:rsid w:val="00C25E57"/>
    <w:rsid w:val="00C31C83"/>
    <w:rsid w:val="00C513D1"/>
    <w:rsid w:val="00C6257D"/>
    <w:rsid w:val="00C7785E"/>
    <w:rsid w:val="00C86D0A"/>
    <w:rsid w:val="00C90F19"/>
    <w:rsid w:val="00CC1FA4"/>
    <w:rsid w:val="00CC7E08"/>
    <w:rsid w:val="00CD3816"/>
    <w:rsid w:val="00CE1415"/>
    <w:rsid w:val="00D055A9"/>
    <w:rsid w:val="00D1579E"/>
    <w:rsid w:val="00D15F7F"/>
    <w:rsid w:val="00D2372F"/>
    <w:rsid w:val="00D30134"/>
    <w:rsid w:val="00D30E11"/>
    <w:rsid w:val="00D5168E"/>
    <w:rsid w:val="00DC332A"/>
    <w:rsid w:val="00DC44B7"/>
    <w:rsid w:val="00DD0598"/>
    <w:rsid w:val="00DD34FC"/>
    <w:rsid w:val="00DE75A8"/>
    <w:rsid w:val="00E316D8"/>
    <w:rsid w:val="00E55CA4"/>
    <w:rsid w:val="00E81A5E"/>
    <w:rsid w:val="00E94ACE"/>
    <w:rsid w:val="00EA19C3"/>
    <w:rsid w:val="00EC446A"/>
    <w:rsid w:val="00ED165C"/>
    <w:rsid w:val="00EE0409"/>
    <w:rsid w:val="00F0325A"/>
    <w:rsid w:val="00F04119"/>
    <w:rsid w:val="00F21247"/>
    <w:rsid w:val="00F27F54"/>
    <w:rsid w:val="00F30244"/>
    <w:rsid w:val="00F3594E"/>
    <w:rsid w:val="00F57B43"/>
    <w:rsid w:val="00F6432F"/>
    <w:rsid w:val="00F64642"/>
    <w:rsid w:val="00F756E1"/>
    <w:rsid w:val="00F77693"/>
    <w:rsid w:val="00F837C1"/>
    <w:rsid w:val="00F86635"/>
    <w:rsid w:val="00F933C0"/>
    <w:rsid w:val="00FC548D"/>
    <w:rsid w:val="00FD5A8D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4942B"/>
  <w15:docId w15:val="{D07F7326-14C2-5D4C-AC25-18863E26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CA4"/>
    <w:pPr>
      <w:spacing w:after="120" w:line="240" w:lineRule="auto"/>
      <w:jc w:val="both"/>
    </w:pPr>
    <w:rPr>
      <w:color w:val="002060"/>
    </w:rPr>
  </w:style>
  <w:style w:type="paragraph" w:styleId="Titre1">
    <w:name w:val="heading 1"/>
    <w:basedOn w:val="Normal"/>
    <w:next w:val="Normal"/>
    <w:link w:val="Titre1Car"/>
    <w:qFormat/>
    <w:rsid w:val="00806D07"/>
    <w:pPr>
      <w:keepNext/>
      <w:numPr>
        <w:numId w:val="13"/>
      </w:numPr>
      <w:spacing w:before="240" w:after="240"/>
      <w:ind w:left="567" w:hanging="567"/>
      <w:outlineLvl w:val="0"/>
    </w:pPr>
    <w:rPr>
      <w:rFonts w:ascii="Calibri" w:eastAsia="Times New Roman" w:hAnsi="Calibri" w:cs="Times New Roman"/>
      <w:b/>
      <w:caps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806D07"/>
    <w:pPr>
      <w:keepNext/>
      <w:numPr>
        <w:ilvl w:val="1"/>
        <w:numId w:val="13"/>
      </w:numPr>
      <w:spacing w:before="360" w:after="240" w:line="288" w:lineRule="auto"/>
      <w:outlineLvl w:val="1"/>
    </w:pPr>
    <w:rPr>
      <w:rFonts w:ascii="Calibri" w:eastAsia="Times New Roman" w:hAnsi="Calibri" w:cs="Times New Roman"/>
      <w:b/>
      <w:smallCaps/>
      <w:sz w:val="26"/>
      <w:szCs w:val="20"/>
      <w:lang w:eastAsia="fr-FR"/>
    </w:rPr>
  </w:style>
  <w:style w:type="paragraph" w:styleId="Titre3">
    <w:name w:val="heading 3"/>
    <w:basedOn w:val="Titre2"/>
    <w:next w:val="Normal"/>
    <w:link w:val="Titre3Car"/>
    <w:unhideWhenUsed/>
    <w:qFormat/>
    <w:rsid w:val="008572EA"/>
    <w:pPr>
      <w:numPr>
        <w:ilvl w:val="2"/>
      </w:numPr>
      <w:outlineLvl w:val="2"/>
    </w:pPr>
  </w:style>
  <w:style w:type="paragraph" w:styleId="Titre4">
    <w:name w:val="heading 4"/>
    <w:basedOn w:val="Titre2"/>
    <w:next w:val="Normal"/>
    <w:link w:val="Titre4Car"/>
    <w:unhideWhenUsed/>
    <w:qFormat/>
    <w:rsid w:val="00A756C5"/>
    <w:pPr>
      <w:numPr>
        <w:ilvl w:val="3"/>
      </w:numPr>
      <w:outlineLvl w:val="3"/>
    </w:pPr>
  </w:style>
  <w:style w:type="paragraph" w:styleId="Titre5">
    <w:name w:val="heading 5"/>
    <w:basedOn w:val="Normal"/>
    <w:next w:val="Normal"/>
    <w:link w:val="Titre5Car"/>
    <w:unhideWhenUsed/>
    <w:qFormat/>
    <w:rsid w:val="00507309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nhideWhenUsed/>
    <w:qFormat/>
    <w:rsid w:val="00507309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AF3F5A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rsid w:val="00507309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507309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0533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005331"/>
  </w:style>
  <w:style w:type="paragraph" w:styleId="Pieddepage">
    <w:name w:val="footer"/>
    <w:basedOn w:val="Normal"/>
    <w:link w:val="PieddepageCar"/>
    <w:unhideWhenUsed/>
    <w:rsid w:val="00A77535"/>
    <w:pPr>
      <w:pBdr>
        <w:top w:val="single" w:sz="4" w:space="1" w:color="BFBFBF" w:themeColor="background1" w:themeShade="BF"/>
      </w:pBdr>
      <w:tabs>
        <w:tab w:val="center" w:pos="4536"/>
        <w:tab w:val="right" w:pos="9072"/>
      </w:tabs>
      <w:spacing w:after="0"/>
      <w:jc w:val="center"/>
    </w:pPr>
    <w:rPr>
      <w:rFonts w:cstheme="minorHAnsi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A77535"/>
    <w:rPr>
      <w:rFonts w:cstheme="minorHAnsi"/>
      <w:color w:val="002060"/>
      <w:sz w:val="16"/>
      <w:szCs w:val="16"/>
    </w:rPr>
  </w:style>
  <w:style w:type="table" w:styleId="Grilledutableau">
    <w:name w:val="Table Grid"/>
    <w:basedOn w:val="TableauNormal"/>
    <w:uiPriority w:val="59"/>
    <w:rsid w:val="00005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5331"/>
    <w:pPr>
      <w:spacing w:before="100" w:beforeAutospacing="1" w:after="100" w:afterAutospacing="1"/>
    </w:pPr>
    <w:rPr>
      <w:rFonts w:ascii="Arial" w:eastAsia="Times New Roman" w:hAnsi="Arial" w:cs="Arial"/>
      <w:color w:val="474747"/>
      <w:sz w:val="29"/>
      <w:szCs w:val="29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72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72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037729"/>
    <w:rPr>
      <w:color w:val="0000FF" w:themeColor="hyperlink"/>
      <w:u w:val="single"/>
    </w:rPr>
  </w:style>
  <w:style w:type="paragraph" w:customStyle="1" w:styleId="Titredocument">
    <w:name w:val="Titre document"/>
    <w:basedOn w:val="Normal"/>
    <w:qFormat/>
    <w:rsid w:val="00A77535"/>
    <w:pPr>
      <w:spacing w:after="0"/>
      <w:jc w:val="center"/>
    </w:pPr>
    <w:rPr>
      <w:color w:val="FFFFFF" w:themeColor="background1"/>
      <w:sz w:val="48"/>
    </w:rPr>
  </w:style>
  <w:style w:type="character" w:customStyle="1" w:styleId="Titre1Car">
    <w:name w:val="Titre 1 Car"/>
    <w:basedOn w:val="Policepardfaut"/>
    <w:link w:val="Titre1"/>
    <w:rsid w:val="00806D07"/>
    <w:rPr>
      <w:rFonts w:ascii="Calibri" w:eastAsia="Times New Roman" w:hAnsi="Calibri" w:cs="Times New Roman"/>
      <w:b/>
      <w:caps/>
      <w:color w:val="002060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806D07"/>
    <w:rPr>
      <w:rFonts w:ascii="Calibri" w:eastAsia="Times New Roman" w:hAnsi="Calibri" w:cs="Times New Roman"/>
      <w:b/>
      <w:smallCaps/>
      <w:color w:val="002060"/>
      <w:sz w:val="26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8572EA"/>
    <w:rPr>
      <w:rFonts w:ascii="Calibri" w:eastAsia="Times New Roman" w:hAnsi="Calibri" w:cs="Times New Roman"/>
      <w:b/>
      <w:smallCaps/>
      <w:color w:val="002060"/>
      <w:sz w:val="26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756C5"/>
    <w:rPr>
      <w:rFonts w:ascii="Calibri" w:eastAsia="Times New Roman" w:hAnsi="Calibri" w:cs="Times New Roman"/>
      <w:b/>
      <w:smallCaps/>
      <w:sz w:val="26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1175A"/>
    <w:pPr>
      <w:numPr>
        <w:numId w:val="0"/>
      </w:num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</w:rPr>
  </w:style>
  <w:style w:type="paragraph" w:styleId="TM1">
    <w:name w:val="toc 1"/>
    <w:basedOn w:val="Normal"/>
    <w:next w:val="Normal"/>
    <w:autoRedefine/>
    <w:uiPriority w:val="39"/>
    <w:unhideWhenUsed/>
    <w:rsid w:val="0001175A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1175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01175A"/>
    <w:pPr>
      <w:spacing w:after="100"/>
      <w:ind w:left="440"/>
    </w:pPr>
  </w:style>
  <w:style w:type="paragraph" w:styleId="Paragraphedeliste">
    <w:name w:val="List Paragraph"/>
    <w:basedOn w:val="Normal"/>
    <w:uiPriority w:val="34"/>
    <w:qFormat/>
    <w:rsid w:val="009F2F72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uiPriority w:val="9"/>
    <w:semiHidden/>
    <w:rsid w:val="00AF3F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rpsdetexte">
    <w:name w:val="corps de texte"/>
    <w:basedOn w:val="Normal"/>
    <w:rsid w:val="00AF3F5A"/>
    <w:pPr>
      <w:spacing w:after="0"/>
      <w:jc w:val="left"/>
    </w:pPr>
    <w:rPr>
      <w:rFonts w:ascii="Arial" w:eastAsia="Times New Roman" w:hAnsi="Arial" w:cs="Arial"/>
      <w:color w:val="auto"/>
      <w:sz w:val="20"/>
      <w:szCs w:val="24"/>
      <w:lang w:eastAsia="fr-FR"/>
    </w:rPr>
  </w:style>
  <w:style w:type="character" w:customStyle="1" w:styleId="hps">
    <w:name w:val="hps"/>
    <w:basedOn w:val="Policepardfaut"/>
    <w:rsid w:val="00AF3F5A"/>
  </w:style>
  <w:style w:type="character" w:customStyle="1" w:styleId="Titre5Car">
    <w:name w:val="Titre 5 Car"/>
    <w:basedOn w:val="Policepardfaut"/>
    <w:link w:val="Titre5"/>
    <w:uiPriority w:val="9"/>
    <w:semiHidden/>
    <w:rsid w:val="005073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5073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5073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073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nhideWhenUsed/>
    <w:qFormat/>
    <w:rsid w:val="00897872"/>
    <w:pPr>
      <w:spacing w:after="0" w:line="288" w:lineRule="auto"/>
      <w:jc w:val="center"/>
    </w:pPr>
    <w:rPr>
      <w:rFonts w:ascii="Calibri" w:eastAsia="Times New Roman" w:hAnsi="Calibri" w:cs="Times New Roman"/>
      <w:bCs/>
      <w:color w:val="auto"/>
      <w:sz w:val="18"/>
      <w:szCs w:val="20"/>
      <w:lang w:eastAsia="fr-FR"/>
    </w:rPr>
  </w:style>
  <w:style w:type="paragraph" w:customStyle="1" w:styleId="tableau">
    <w:name w:val="tableau"/>
    <w:basedOn w:val="Normal"/>
    <w:qFormat/>
    <w:rsid w:val="00897872"/>
    <w:pPr>
      <w:spacing w:after="0" w:line="288" w:lineRule="auto"/>
    </w:pPr>
    <w:rPr>
      <w:rFonts w:ascii="Calibri" w:eastAsia="Times New Roman" w:hAnsi="Calibri" w:cs="Times New Roman"/>
      <w:color w:val="auto"/>
      <w:sz w:val="20"/>
      <w:szCs w:val="20"/>
      <w:lang w:eastAsia="fr-FR"/>
    </w:rPr>
  </w:style>
  <w:style w:type="paragraph" w:customStyle="1" w:styleId="Annotationsasupprimer">
    <w:name w:val="Annotations_a_supprimer"/>
    <w:basedOn w:val="Normal"/>
    <w:qFormat/>
    <w:rsid w:val="00897872"/>
    <w:pPr>
      <w:spacing w:line="288" w:lineRule="auto"/>
    </w:pPr>
    <w:rPr>
      <w:rFonts w:ascii="Calibri" w:eastAsia="Times New Roman" w:hAnsi="Calibri" w:cs="Times New Roman"/>
      <w:i/>
      <w:color w:val="5F5F5F"/>
      <w:sz w:val="20"/>
      <w:szCs w:val="20"/>
      <w:lang w:eastAsia="fr-FR"/>
    </w:rPr>
  </w:style>
  <w:style w:type="paragraph" w:customStyle="1" w:styleId="TexteChaptre">
    <w:name w:val="Texte Chapître"/>
    <w:basedOn w:val="Normal"/>
    <w:rsid w:val="00F0325A"/>
    <w:pPr>
      <w:overflowPunct w:val="0"/>
      <w:autoSpaceDE w:val="0"/>
      <w:autoSpaceDN w:val="0"/>
      <w:adjustRightInd w:val="0"/>
      <w:spacing w:after="0"/>
      <w:ind w:left="1134"/>
      <w:textAlignment w:val="baseline"/>
    </w:pPr>
    <w:rPr>
      <w:rFonts w:ascii="Arial" w:eastAsia="Times New Roman" w:hAnsi="Arial" w:cs="Times New Roman"/>
      <w:color w:val="auto"/>
      <w:szCs w:val="20"/>
      <w:lang w:eastAsia="fr-FR"/>
    </w:rPr>
  </w:style>
  <w:style w:type="character" w:styleId="Appelnotedebasdep">
    <w:name w:val="footnote reference"/>
    <w:basedOn w:val="Policepardfaut"/>
    <w:semiHidden/>
    <w:rsid w:val="00F032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352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2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31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147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27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767653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89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00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517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8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711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dn4c/Downloads/modele_questionnaire_aud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76F54-002A-A54B-A39C-47EDC162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modele_questionnaire_audit.dotx</Template>
  <TotalTime>2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d’audit qualité</vt:lpstr>
    </vt:vector>
  </TitlesOfParts>
  <Manager/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d’audit qualité</dc:title>
  <dc:subject>Modèle de questionnaire d’audit</dc:subject>
  <dc:creator>Thierry DUCASTELLE</dc:creator>
  <cp:keywords>Modèle de questionnaire d’audit</cp:keywords>
  <dc:description/>
  <cp:lastModifiedBy>Thierry DUCASTELLE</cp:lastModifiedBy>
  <cp:revision>1</cp:revision>
  <dcterms:created xsi:type="dcterms:W3CDTF">2018-12-28T20:17:00Z</dcterms:created>
  <dcterms:modified xsi:type="dcterms:W3CDTF">2018-12-28T20:19:00Z</dcterms:modified>
  <cp:category>Modèles</cp:category>
  <cp:contentStatus>Validé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bation">
    <vt:lpwstr>Cellule Qualité</vt:lpwstr>
  </property>
</Properties>
</file>